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B6617" w14:textId="24EAF151" w:rsidR="00E938E4" w:rsidRPr="00E938E4" w:rsidRDefault="00E938E4" w:rsidP="00E938E4">
      <w:pPr>
        <w:ind w:firstLine="0"/>
      </w:pPr>
      <w:r w:rsidRPr="00E938E4">
        <w:t xml:space="preserve">Зарегистрирован в </w:t>
      </w:r>
      <w:r w:rsidRPr="00E938E4">
        <w:rPr>
          <w:rFonts w:cs="Times New Roman"/>
          <w:szCs w:val="28"/>
        </w:rPr>
        <w:t>государственно-</w:t>
      </w:r>
      <w:r w:rsidRPr="00E938E4">
        <w:t>правовом управлении Правительства Ярославской области 24.04.2024 № 10-148</w:t>
      </w:r>
      <w:r>
        <w:t>34</w:t>
      </w:r>
    </w:p>
    <w:p w14:paraId="2D8832DC" w14:textId="77777777" w:rsidR="00E938E4" w:rsidRPr="00E938E4" w:rsidRDefault="00E938E4" w:rsidP="00E938E4">
      <w:pPr>
        <w:jc w:val="center"/>
        <w:rPr>
          <w:b/>
        </w:rPr>
      </w:pPr>
    </w:p>
    <w:p w14:paraId="5D13E5BB" w14:textId="77777777" w:rsidR="00E938E4" w:rsidRPr="00E938E4" w:rsidRDefault="00E938E4" w:rsidP="00E938E4">
      <w:pPr>
        <w:jc w:val="center"/>
        <w:rPr>
          <w:b/>
        </w:rPr>
      </w:pPr>
      <w:r w:rsidRPr="00E938E4">
        <w:rPr>
          <w:b/>
        </w:rPr>
        <w:t>МИНИСТЕРСТВО ОБРАЗОВАНИЯ</w:t>
      </w:r>
      <w:r w:rsidRPr="00E938E4">
        <w:rPr>
          <w:b/>
        </w:rPr>
        <w:br/>
        <w:t>ЯРОСЛАВСКОЙ ОБЛАСТИ</w:t>
      </w:r>
      <w:r w:rsidRPr="00E938E4">
        <w:rPr>
          <w:b/>
        </w:rPr>
        <w:br/>
      </w:r>
    </w:p>
    <w:p w14:paraId="5F611F88" w14:textId="77777777" w:rsidR="00E938E4" w:rsidRPr="00E938E4" w:rsidRDefault="00E938E4" w:rsidP="00E938E4">
      <w:pPr>
        <w:jc w:val="center"/>
        <w:rPr>
          <w:b/>
        </w:rPr>
      </w:pPr>
      <w:r w:rsidRPr="00E938E4">
        <w:rPr>
          <w:b/>
        </w:rPr>
        <w:t>ПРИКАЗ</w:t>
      </w:r>
    </w:p>
    <w:p w14:paraId="2C039420" w14:textId="77777777" w:rsidR="00E938E4" w:rsidRPr="00E938E4" w:rsidRDefault="00E938E4" w:rsidP="00E938E4"/>
    <w:p w14:paraId="205662CC" w14:textId="48729C42" w:rsidR="00E938E4" w:rsidRPr="00E938E4" w:rsidRDefault="00E938E4" w:rsidP="00E938E4">
      <w:pPr>
        <w:ind w:firstLine="0"/>
      </w:pPr>
      <w:r w:rsidRPr="00E938E4">
        <w:t>от 2</w:t>
      </w:r>
      <w:r>
        <w:t>4</w:t>
      </w:r>
      <w:r w:rsidRPr="00E938E4">
        <w:t>.0</w:t>
      </w:r>
      <w:r>
        <w:t>4</w:t>
      </w:r>
      <w:r w:rsidRPr="00E938E4">
        <w:t xml:space="preserve">.2024 № </w:t>
      </w:r>
      <w:r>
        <w:t>23</w:t>
      </w:r>
      <w:r w:rsidRPr="00E938E4">
        <w:t>-нп</w:t>
      </w:r>
    </w:p>
    <w:p w14:paraId="2D18F76A" w14:textId="77777777" w:rsidR="00E938E4" w:rsidRPr="00E938E4" w:rsidRDefault="00E938E4" w:rsidP="00E938E4">
      <w:pPr>
        <w:ind w:firstLine="0"/>
      </w:pPr>
      <w:r w:rsidRPr="00E938E4">
        <w:t>г. Ярославль</w:t>
      </w:r>
    </w:p>
    <w:p w14:paraId="05FBDE64" w14:textId="77777777"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14:paraId="2A8F4ED6" w14:textId="77777777"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14:paraId="6C76F90F" w14:textId="77777777" w:rsidR="005C5B49" w:rsidRDefault="00977B87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CF138C">
        <w:rPr>
          <w:rFonts w:cs="Times New Roman"/>
          <w:szCs w:val="28"/>
        </w:rPr>
        <w:t xml:space="preserve">О внесении изменений в приказ департамента образования Ярославской области </w:t>
      </w:r>
    </w:p>
    <w:p w14:paraId="56D03D89" w14:textId="10000971" w:rsidR="00695B61" w:rsidRDefault="00CF138C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29.12.2012 № 678/01-03</w:t>
      </w:r>
      <w:r w:rsidR="00977B87">
        <w:rPr>
          <w:rFonts w:cs="Times New Roman"/>
          <w:szCs w:val="28"/>
        </w:rPr>
        <w:fldChar w:fldCharType="end"/>
      </w:r>
    </w:p>
    <w:p w14:paraId="0DD589CA" w14:textId="77777777"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14:paraId="5413B5C4" w14:textId="77777777"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14:paraId="13310090" w14:textId="77777777" w:rsidR="00695B61" w:rsidRPr="00A61019" w:rsidRDefault="0063021E" w:rsidP="00695B6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</w:t>
      </w:r>
      <w:r w:rsidR="004D46D3" w:rsidRPr="00CA3F4A">
        <w:rPr>
          <w:rFonts w:cs="Times New Roman"/>
          <w:szCs w:val="28"/>
        </w:rPr>
        <w:t xml:space="preserve"> ОБРАЗОВАНИЯ ЯРОСЛАВСКОЙ ОБЛАСТИ </w:t>
      </w:r>
      <w:r w:rsidR="001B3AD5">
        <w:rPr>
          <w:rFonts w:cs="Times New Roman"/>
          <w:szCs w:val="28"/>
        </w:rPr>
        <w:t>ПРИКАЗЫВАЕТ</w:t>
      </w:r>
      <w:r w:rsidR="00695B61">
        <w:rPr>
          <w:rFonts w:cs="Times New Roman"/>
          <w:szCs w:val="28"/>
        </w:rPr>
        <w:t>:</w:t>
      </w:r>
    </w:p>
    <w:p w14:paraId="59EF5E6A" w14:textId="66C52A44" w:rsidR="004D46D3" w:rsidRDefault="000B7E59" w:rsidP="00FE4959">
      <w:pPr>
        <w:pStyle w:val="a6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4D46D3">
        <w:rPr>
          <w:szCs w:val="28"/>
        </w:rPr>
        <w:t xml:space="preserve">Внести в приказ департамента образования Ярославской области </w:t>
      </w:r>
      <w:r>
        <w:rPr>
          <w:szCs w:val="28"/>
        </w:rPr>
        <w:t>от </w:t>
      </w:r>
      <w:r w:rsidR="004D46D3">
        <w:rPr>
          <w:szCs w:val="28"/>
        </w:rPr>
        <w:t xml:space="preserve">29.12.2012 </w:t>
      </w:r>
      <w:r>
        <w:rPr>
          <w:szCs w:val="28"/>
        </w:rPr>
        <w:t>№ </w:t>
      </w:r>
      <w:r w:rsidR="004D46D3">
        <w:rPr>
          <w:szCs w:val="28"/>
        </w:rPr>
        <w:t>678/01-03 «О реализации Закона Ярославской области «О</w:t>
      </w:r>
      <w:r w:rsidR="005C5B49">
        <w:rPr>
          <w:szCs w:val="28"/>
        </w:rPr>
        <w:t> </w:t>
      </w:r>
      <w:r w:rsidR="004D46D3">
        <w:rPr>
          <w:szCs w:val="28"/>
        </w:rPr>
        <w:t xml:space="preserve">наделении органов местного самоуправления государственными полномочиями Ярославской области» </w:t>
      </w:r>
      <w:r w:rsidR="004D46D3" w:rsidRPr="00CA3F4A">
        <w:rPr>
          <w:szCs w:val="28"/>
        </w:rPr>
        <w:t>следующие</w:t>
      </w:r>
      <w:r w:rsidR="004D46D3">
        <w:rPr>
          <w:color w:val="00B050"/>
          <w:szCs w:val="28"/>
        </w:rPr>
        <w:t xml:space="preserve"> </w:t>
      </w:r>
      <w:r w:rsidR="004D46D3">
        <w:rPr>
          <w:szCs w:val="28"/>
        </w:rPr>
        <w:t xml:space="preserve">изменения: </w:t>
      </w:r>
    </w:p>
    <w:p w14:paraId="337AF775" w14:textId="7C3E1DEF" w:rsidR="005D6787" w:rsidRDefault="004D46D3" w:rsidP="00002011">
      <w:pPr>
        <w:tabs>
          <w:tab w:val="left" w:pos="1276"/>
        </w:tabs>
        <w:jc w:val="both"/>
      </w:pPr>
      <w:r>
        <w:rPr>
          <w:szCs w:val="28"/>
        </w:rPr>
        <w:t>1.1</w:t>
      </w:r>
      <w:r w:rsidR="000B7E59">
        <w:rPr>
          <w:szCs w:val="28"/>
        </w:rPr>
        <w:t>. </w:t>
      </w:r>
      <w:r w:rsidR="005C5B49">
        <w:rPr>
          <w:szCs w:val="28"/>
        </w:rPr>
        <w:t>В з</w:t>
      </w:r>
      <w:r w:rsidR="005D6787">
        <w:rPr>
          <w:szCs w:val="28"/>
        </w:rPr>
        <w:t>аголовк</w:t>
      </w:r>
      <w:r w:rsidR="005C5B49">
        <w:rPr>
          <w:szCs w:val="28"/>
        </w:rPr>
        <w:t>е</w:t>
      </w:r>
      <w:r w:rsidR="005D6787">
        <w:rPr>
          <w:szCs w:val="28"/>
        </w:rPr>
        <w:t xml:space="preserve"> </w:t>
      </w:r>
      <w:r w:rsidR="005C5B49">
        <w:rPr>
          <w:szCs w:val="28"/>
        </w:rPr>
        <w:t>слова «</w:t>
      </w:r>
      <w:r w:rsidR="00BA2A62">
        <w:rPr>
          <w:szCs w:val="28"/>
        </w:rPr>
        <w:t xml:space="preserve">О </w:t>
      </w:r>
      <w:r w:rsidR="005C5B49" w:rsidRPr="005C5B49">
        <w:rPr>
          <w:szCs w:val="28"/>
        </w:rPr>
        <w:t>наделении органов местного самоуправления государственными полномочиями</w:t>
      </w:r>
      <w:r w:rsidR="005C5B49">
        <w:rPr>
          <w:szCs w:val="28"/>
        </w:rPr>
        <w:t>»</w:t>
      </w:r>
      <w:r w:rsidR="005C5B49" w:rsidRPr="005C5B49">
        <w:rPr>
          <w:szCs w:val="28"/>
        </w:rPr>
        <w:t xml:space="preserve"> </w:t>
      </w:r>
      <w:r w:rsidR="005C5B49">
        <w:rPr>
          <w:szCs w:val="28"/>
        </w:rPr>
        <w:t xml:space="preserve">заменить словами </w:t>
      </w:r>
      <w:r w:rsidR="005D6787">
        <w:rPr>
          <w:szCs w:val="28"/>
        </w:rPr>
        <w:t>«</w:t>
      </w:r>
      <w:r w:rsidR="00465C8B">
        <w:t>Социальный кодекс».</w:t>
      </w:r>
    </w:p>
    <w:p w14:paraId="0F740FC9" w14:textId="6AC90537" w:rsidR="00465C8B" w:rsidRDefault="00465C8B" w:rsidP="00002011">
      <w:pPr>
        <w:tabs>
          <w:tab w:val="left" w:pos="709"/>
        </w:tabs>
        <w:jc w:val="both"/>
        <w:rPr>
          <w:szCs w:val="28"/>
        </w:rPr>
      </w:pPr>
      <w:r>
        <w:t xml:space="preserve">1.2. Преамбулу </w:t>
      </w:r>
      <w:r>
        <w:rPr>
          <w:szCs w:val="28"/>
        </w:rPr>
        <w:t>изложить в следующей редакции:</w:t>
      </w:r>
    </w:p>
    <w:p w14:paraId="5688B0C2" w14:textId="69A9DFC6" w:rsidR="00465C8B" w:rsidRDefault="00465C8B" w:rsidP="00002011">
      <w:pPr>
        <w:jc w:val="both"/>
        <w:rPr>
          <w:szCs w:val="28"/>
        </w:rPr>
      </w:pPr>
      <w:r>
        <w:rPr>
          <w:szCs w:val="28"/>
        </w:rPr>
        <w:t>«</w:t>
      </w:r>
      <w:r w:rsidRPr="00465C8B">
        <w:rPr>
          <w:szCs w:val="28"/>
        </w:rPr>
        <w:t xml:space="preserve">В соответствии с </w:t>
      </w:r>
      <w:r w:rsidR="00B34CE2">
        <w:rPr>
          <w:szCs w:val="28"/>
        </w:rPr>
        <w:t>З</w:t>
      </w:r>
      <w:r w:rsidRPr="00465C8B">
        <w:rPr>
          <w:szCs w:val="28"/>
        </w:rPr>
        <w:t>акон</w:t>
      </w:r>
      <w:r>
        <w:rPr>
          <w:szCs w:val="28"/>
        </w:rPr>
        <w:t>о</w:t>
      </w:r>
      <w:r w:rsidRPr="00465C8B">
        <w:rPr>
          <w:szCs w:val="28"/>
        </w:rPr>
        <w:t>м Ярославской области от 19 декабря 2008 г.</w:t>
      </w:r>
      <w:r w:rsidR="005C5B49" w:rsidRPr="005C5B49">
        <w:rPr>
          <w:szCs w:val="28"/>
        </w:rPr>
        <w:t xml:space="preserve"> </w:t>
      </w:r>
      <w:r w:rsidR="005C5B49" w:rsidRPr="00465C8B">
        <w:rPr>
          <w:szCs w:val="28"/>
        </w:rPr>
        <w:t xml:space="preserve">№ 65-з </w:t>
      </w:r>
      <w:r w:rsidR="005C5B49" w:rsidRPr="00F74345">
        <w:rPr>
          <w:szCs w:val="28"/>
        </w:rPr>
        <w:t>"</w:t>
      </w:r>
      <w:r w:rsidR="005C5B49" w:rsidRPr="00465C8B">
        <w:rPr>
          <w:szCs w:val="28"/>
        </w:rPr>
        <w:t>Социальный кодекс Ярославской области</w:t>
      </w:r>
      <w:r w:rsidR="005C5B49" w:rsidRPr="00F74345">
        <w:rPr>
          <w:szCs w:val="28"/>
        </w:rPr>
        <w:t>"</w:t>
      </w:r>
      <w:r w:rsidR="005C5B49" w:rsidRPr="00465C8B">
        <w:rPr>
          <w:szCs w:val="28"/>
        </w:rPr>
        <w:t xml:space="preserve"> и постановлением Администрации области от 14.06.2006 № 149 </w:t>
      </w:r>
      <w:r w:rsidR="005C5B49" w:rsidRPr="007D79C1">
        <w:rPr>
          <w:szCs w:val="28"/>
        </w:rPr>
        <w:t>"</w:t>
      </w:r>
      <w:r w:rsidR="005C5B49" w:rsidRPr="00465C8B">
        <w:rPr>
          <w:szCs w:val="28"/>
        </w:rPr>
        <w:t xml:space="preserve">Об утверждении норм материального обеспечения обучающихся, воспитанников </w:t>
      </w:r>
      <w:r w:rsidR="00050AFA">
        <w:rPr>
          <w:szCs w:val="28"/>
        </w:rPr>
        <w:t xml:space="preserve">организаций, осуществляющих </w:t>
      </w:r>
      <w:r w:rsidR="00941801">
        <w:rPr>
          <w:szCs w:val="28"/>
        </w:rPr>
        <w:t>образовательную деятельность</w:t>
      </w:r>
      <w:r w:rsidR="005C5B49" w:rsidRPr="007D79C1">
        <w:rPr>
          <w:szCs w:val="28"/>
        </w:rPr>
        <w:t>"</w:t>
      </w:r>
      <w:r w:rsidR="005C5B49" w:rsidRPr="00465C8B">
        <w:rPr>
          <w:szCs w:val="28"/>
        </w:rPr>
        <w:t>»</w:t>
      </w:r>
      <w:r w:rsidR="005C5B49">
        <w:rPr>
          <w:szCs w:val="28"/>
        </w:rPr>
        <w:t>.</w:t>
      </w:r>
      <w:r w:rsidRPr="00465C8B">
        <w:rPr>
          <w:szCs w:val="28"/>
        </w:rPr>
        <w:t xml:space="preserve"> </w:t>
      </w:r>
    </w:p>
    <w:p w14:paraId="54F1D99E" w14:textId="0F5A99BA" w:rsidR="00B34CE2" w:rsidRDefault="006D3E07" w:rsidP="0000201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1.3. </w:t>
      </w:r>
      <w:r w:rsidR="004D46D3" w:rsidRPr="00C47A4E">
        <w:rPr>
          <w:szCs w:val="28"/>
        </w:rPr>
        <w:t xml:space="preserve">В </w:t>
      </w:r>
      <w:r w:rsidR="00B34CE2">
        <w:rPr>
          <w:szCs w:val="28"/>
        </w:rPr>
        <w:t>пункте 1:</w:t>
      </w:r>
    </w:p>
    <w:p w14:paraId="5D3665C0" w14:textId="1701ABBD" w:rsidR="004D46D3" w:rsidRDefault="00476C34" w:rsidP="0000201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1.3.1.</w:t>
      </w:r>
      <w:r w:rsidR="005C5B49">
        <w:rPr>
          <w:szCs w:val="28"/>
        </w:rPr>
        <w:t> Из абзаца первого</w:t>
      </w:r>
      <w:r w:rsidR="00B34CE2">
        <w:rPr>
          <w:szCs w:val="28"/>
        </w:rPr>
        <w:t xml:space="preserve"> </w:t>
      </w:r>
      <w:r w:rsidR="004D46D3" w:rsidRPr="00C47A4E">
        <w:rPr>
          <w:szCs w:val="28"/>
        </w:rPr>
        <w:t>подпункт</w:t>
      </w:r>
      <w:r w:rsidR="005C5B49">
        <w:rPr>
          <w:szCs w:val="28"/>
        </w:rPr>
        <w:t>а</w:t>
      </w:r>
      <w:r w:rsidR="004D46D3" w:rsidRPr="00C47A4E">
        <w:rPr>
          <w:szCs w:val="28"/>
        </w:rPr>
        <w:t xml:space="preserve"> 1.</w:t>
      </w:r>
      <w:r w:rsidR="006D3E07">
        <w:rPr>
          <w:szCs w:val="28"/>
        </w:rPr>
        <w:t>1</w:t>
      </w:r>
      <w:r w:rsidR="00716DBE">
        <w:rPr>
          <w:szCs w:val="28"/>
        </w:rPr>
        <w:t xml:space="preserve"> слова «или муниципальной» исключить.</w:t>
      </w:r>
    </w:p>
    <w:p w14:paraId="0AEA7169" w14:textId="4D78B718" w:rsidR="005F62CF" w:rsidRDefault="00476C34" w:rsidP="005F62CF">
      <w:pPr>
        <w:tabs>
          <w:tab w:val="left" w:pos="1276"/>
        </w:tabs>
        <w:ind w:left="709" w:firstLine="0"/>
        <w:jc w:val="both"/>
        <w:rPr>
          <w:szCs w:val="28"/>
        </w:rPr>
      </w:pPr>
      <w:r>
        <w:rPr>
          <w:szCs w:val="28"/>
        </w:rPr>
        <w:t xml:space="preserve">1.3.2. </w:t>
      </w:r>
      <w:r w:rsidR="005F62CF" w:rsidRPr="00C47A4E">
        <w:rPr>
          <w:szCs w:val="28"/>
        </w:rPr>
        <w:t>В подпункте 1.</w:t>
      </w:r>
      <w:r w:rsidR="005F62CF">
        <w:rPr>
          <w:szCs w:val="28"/>
        </w:rPr>
        <w:t>2</w:t>
      </w:r>
      <w:r w:rsidR="005F62CF" w:rsidRPr="00C47A4E">
        <w:rPr>
          <w:szCs w:val="28"/>
        </w:rPr>
        <w:t>:</w:t>
      </w:r>
    </w:p>
    <w:p w14:paraId="5F0D89E2" w14:textId="5D318680" w:rsidR="000B0F97" w:rsidRDefault="000B0F97" w:rsidP="005F62CF">
      <w:pPr>
        <w:tabs>
          <w:tab w:val="left" w:pos="1276"/>
        </w:tabs>
        <w:ind w:left="709" w:firstLine="0"/>
        <w:jc w:val="both"/>
        <w:rPr>
          <w:szCs w:val="28"/>
        </w:rPr>
      </w:pPr>
      <w:r>
        <w:rPr>
          <w:szCs w:val="28"/>
        </w:rPr>
        <w:t xml:space="preserve">- </w:t>
      </w:r>
      <w:r w:rsidR="005C5B49">
        <w:rPr>
          <w:szCs w:val="28"/>
        </w:rPr>
        <w:t>из</w:t>
      </w:r>
      <w:r>
        <w:rPr>
          <w:szCs w:val="28"/>
        </w:rPr>
        <w:t xml:space="preserve"> абзац</w:t>
      </w:r>
      <w:r w:rsidR="005C5B49">
        <w:rPr>
          <w:szCs w:val="28"/>
        </w:rPr>
        <w:t>а</w:t>
      </w:r>
      <w:r>
        <w:rPr>
          <w:szCs w:val="28"/>
        </w:rPr>
        <w:t xml:space="preserve"> перво</w:t>
      </w:r>
      <w:r w:rsidR="005C5B49">
        <w:rPr>
          <w:szCs w:val="28"/>
        </w:rPr>
        <w:t>го</w:t>
      </w:r>
      <w:r>
        <w:rPr>
          <w:szCs w:val="28"/>
        </w:rPr>
        <w:t xml:space="preserve"> слова «или муниципальной» исключить</w:t>
      </w:r>
      <w:r w:rsidR="00476C34">
        <w:rPr>
          <w:szCs w:val="28"/>
        </w:rPr>
        <w:t>;</w:t>
      </w:r>
    </w:p>
    <w:p w14:paraId="256F7A8B" w14:textId="77777777" w:rsidR="005F62CF" w:rsidRDefault="005F62CF" w:rsidP="005F62CF">
      <w:pPr>
        <w:jc w:val="both"/>
        <w:rPr>
          <w:szCs w:val="28"/>
        </w:rPr>
      </w:pPr>
      <w:r>
        <w:rPr>
          <w:szCs w:val="28"/>
        </w:rPr>
        <w:t>- в абзаце втором слова «</w:t>
      </w:r>
      <w:r w:rsidR="00CA6217">
        <w:rPr>
          <w:szCs w:val="28"/>
        </w:rPr>
        <w:t>14773 рубля</w:t>
      </w:r>
      <w:r>
        <w:rPr>
          <w:szCs w:val="28"/>
        </w:rPr>
        <w:t>» заменить словами «1</w:t>
      </w:r>
      <w:r w:rsidR="00CA6217">
        <w:rPr>
          <w:szCs w:val="28"/>
        </w:rPr>
        <w:t>5</w:t>
      </w:r>
      <w:r w:rsidR="00B60DE1">
        <w:rPr>
          <w:szCs w:val="28"/>
        </w:rPr>
        <w:t>571</w:t>
      </w:r>
      <w:r>
        <w:rPr>
          <w:szCs w:val="28"/>
        </w:rPr>
        <w:t> рубл</w:t>
      </w:r>
      <w:r w:rsidR="00B60DE1">
        <w:rPr>
          <w:szCs w:val="28"/>
        </w:rPr>
        <w:t>ь</w:t>
      </w:r>
      <w:r>
        <w:rPr>
          <w:szCs w:val="28"/>
        </w:rPr>
        <w:t>»;</w:t>
      </w:r>
    </w:p>
    <w:p w14:paraId="40BCFF5D" w14:textId="77777777" w:rsidR="005F62CF" w:rsidRPr="005532BC" w:rsidRDefault="005F62CF" w:rsidP="005F62CF">
      <w:pPr>
        <w:jc w:val="both"/>
        <w:rPr>
          <w:spacing w:val="-4"/>
          <w:szCs w:val="28"/>
        </w:rPr>
      </w:pPr>
      <w:r>
        <w:rPr>
          <w:szCs w:val="28"/>
        </w:rPr>
        <w:t>- в абзаце третьем цифры «</w:t>
      </w:r>
      <w:r w:rsidR="00B60DE1" w:rsidRPr="00B55486">
        <w:rPr>
          <w:szCs w:val="28"/>
        </w:rPr>
        <w:t>18</w:t>
      </w:r>
      <w:r w:rsidR="00B60DE1">
        <w:rPr>
          <w:szCs w:val="28"/>
        </w:rPr>
        <w:t>215</w:t>
      </w:r>
      <w:r>
        <w:rPr>
          <w:szCs w:val="28"/>
        </w:rPr>
        <w:t>» заменить цифрами «</w:t>
      </w:r>
      <w:r w:rsidRPr="00B55486">
        <w:rPr>
          <w:szCs w:val="28"/>
        </w:rPr>
        <w:t>1</w:t>
      </w:r>
      <w:r w:rsidR="00B60DE1">
        <w:rPr>
          <w:szCs w:val="28"/>
        </w:rPr>
        <w:t>9</w:t>
      </w:r>
      <w:r w:rsidR="0000623B">
        <w:rPr>
          <w:szCs w:val="28"/>
        </w:rPr>
        <w:t>200</w:t>
      </w:r>
      <w:r w:rsidRPr="00B55486">
        <w:rPr>
          <w:szCs w:val="28"/>
        </w:rPr>
        <w:t>»</w:t>
      </w:r>
      <w:r w:rsidRPr="00B55486">
        <w:rPr>
          <w:spacing w:val="-4"/>
          <w:szCs w:val="28"/>
        </w:rPr>
        <w:t>.</w:t>
      </w:r>
    </w:p>
    <w:p w14:paraId="2D9D5699" w14:textId="1CB14354" w:rsidR="005F62CF" w:rsidRDefault="005F62CF" w:rsidP="005F62CF">
      <w:pPr>
        <w:jc w:val="both"/>
        <w:rPr>
          <w:szCs w:val="28"/>
        </w:rPr>
      </w:pPr>
      <w:r w:rsidRPr="004C5172">
        <w:rPr>
          <w:szCs w:val="28"/>
        </w:rPr>
        <w:t>1.</w:t>
      </w:r>
      <w:r w:rsidR="00476C34">
        <w:rPr>
          <w:szCs w:val="28"/>
        </w:rPr>
        <w:t>3</w:t>
      </w:r>
      <w:r w:rsidRPr="004C5172">
        <w:rPr>
          <w:szCs w:val="28"/>
        </w:rPr>
        <w:t>.</w:t>
      </w:r>
      <w:r w:rsidR="00476C34">
        <w:rPr>
          <w:szCs w:val="28"/>
        </w:rPr>
        <w:t>3.</w:t>
      </w:r>
      <w:r>
        <w:rPr>
          <w:szCs w:val="28"/>
        </w:rPr>
        <w:t> </w:t>
      </w:r>
      <w:r w:rsidRPr="004C5172">
        <w:rPr>
          <w:szCs w:val="28"/>
        </w:rPr>
        <w:t>В подпункте 1.</w:t>
      </w:r>
      <w:r>
        <w:rPr>
          <w:szCs w:val="28"/>
        </w:rPr>
        <w:t>3</w:t>
      </w:r>
      <w:r w:rsidRPr="004C5172">
        <w:rPr>
          <w:szCs w:val="28"/>
        </w:rPr>
        <w:t>:</w:t>
      </w:r>
    </w:p>
    <w:p w14:paraId="080FEDD3" w14:textId="24A7EFD8" w:rsidR="00DC1B37" w:rsidRPr="004C5172" w:rsidRDefault="00DC1B37" w:rsidP="005F62CF">
      <w:pPr>
        <w:jc w:val="both"/>
        <w:rPr>
          <w:szCs w:val="28"/>
        </w:rPr>
      </w:pPr>
      <w:r>
        <w:rPr>
          <w:szCs w:val="28"/>
        </w:rPr>
        <w:t xml:space="preserve">- </w:t>
      </w:r>
      <w:r w:rsidR="005C5B49">
        <w:rPr>
          <w:szCs w:val="28"/>
        </w:rPr>
        <w:t>из</w:t>
      </w:r>
      <w:r>
        <w:rPr>
          <w:szCs w:val="28"/>
        </w:rPr>
        <w:t xml:space="preserve"> абзац</w:t>
      </w:r>
      <w:r w:rsidR="005C5B49">
        <w:rPr>
          <w:szCs w:val="28"/>
        </w:rPr>
        <w:t>а</w:t>
      </w:r>
      <w:r>
        <w:rPr>
          <w:szCs w:val="28"/>
        </w:rPr>
        <w:t xml:space="preserve"> перво</w:t>
      </w:r>
      <w:r w:rsidR="005C5B49">
        <w:rPr>
          <w:szCs w:val="28"/>
        </w:rPr>
        <w:t>го</w:t>
      </w:r>
      <w:r>
        <w:rPr>
          <w:szCs w:val="28"/>
        </w:rPr>
        <w:t xml:space="preserve"> слова «или муниципальной» исключить</w:t>
      </w:r>
      <w:r w:rsidR="00476C34">
        <w:rPr>
          <w:szCs w:val="28"/>
        </w:rPr>
        <w:t>;</w:t>
      </w:r>
    </w:p>
    <w:p w14:paraId="66235AA4" w14:textId="77777777" w:rsidR="005F62CF" w:rsidRDefault="005F62CF" w:rsidP="005F62CF">
      <w:pPr>
        <w:jc w:val="both"/>
        <w:rPr>
          <w:szCs w:val="28"/>
        </w:rPr>
      </w:pPr>
      <w:r>
        <w:rPr>
          <w:szCs w:val="28"/>
        </w:rPr>
        <w:t xml:space="preserve">- в абзаце втором </w:t>
      </w:r>
      <w:r w:rsidR="00DC1B37">
        <w:rPr>
          <w:szCs w:val="28"/>
        </w:rPr>
        <w:t>цифры</w:t>
      </w:r>
      <w:r>
        <w:rPr>
          <w:szCs w:val="28"/>
        </w:rPr>
        <w:t xml:space="preserve"> «</w:t>
      </w:r>
      <w:r w:rsidR="00DC1B37">
        <w:rPr>
          <w:szCs w:val="28"/>
        </w:rPr>
        <w:t>7943</w:t>
      </w:r>
      <w:r>
        <w:rPr>
          <w:szCs w:val="28"/>
        </w:rPr>
        <w:t xml:space="preserve">» заменить </w:t>
      </w:r>
      <w:r w:rsidR="00DC1B37">
        <w:rPr>
          <w:szCs w:val="28"/>
        </w:rPr>
        <w:t>цифрами</w:t>
      </w:r>
      <w:r>
        <w:rPr>
          <w:szCs w:val="28"/>
        </w:rPr>
        <w:t xml:space="preserve"> «</w:t>
      </w:r>
      <w:r w:rsidR="00DC1B37">
        <w:rPr>
          <w:szCs w:val="28"/>
        </w:rPr>
        <w:t>8372</w:t>
      </w:r>
      <w:r>
        <w:rPr>
          <w:szCs w:val="28"/>
        </w:rPr>
        <w:t>»;</w:t>
      </w:r>
    </w:p>
    <w:p w14:paraId="75593F1C" w14:textId="77777777" w:rsidR="005F62CF" w:rsidRDefault="005F62CF" w:rsidP="005F62CF">
      <w:pPr>
        <w:jc w:val="both"/>
        <w:rPr>
          <w:spacing w:val="-4"/>
          <w:szCs w:val="28"/>
        </w:rPr>
      </w:pPr>
      <w:r>
        <w:rPr>
          <w:szCs w:val="28"/>
        </w:rPr>
        <w:t>- в абзаце третьем цифры «</w:t>
      </w:r>
      <w:r w:rsidR="000E6DEA">
        <w:t>9160</w:t>
      </w:r>
      <w:r>
        <w:rPr>
          <w:szCs w:val="28"/>
        </w:rPr>
        <w:t>» заменить цифрами «</w:t>
      </w:r>
      <w:r>
        <w:t>96</w:t>
      </w:r>
      <w:r w:rsidR="000E6DEA">
        <w:t>55</w:t>
      </w:r>
      <w:r>
        <w:rPr>
          <w:szCs w:val="28"/>
        </w:rPr>
        <w:t>»</w:t>
      </w:r>
      <w:r w:rsidRPr="005532BC">
        <w:rPr>
          <w:spacing w:val="-4"/>
          <w:szCs w:val="28"/>
        </w:rPr>
        <w:t>.</w:t>
      </w:r>
    </w:p>
    <w:p w14:paraId="7BD706D6" w14:textId="0F6EA860" w:rsidR="005F62CF" w:rsidRDefault="005F62CF" w:rsidP="005F62CF">
      <w:pPr>
        <w:jc w:val="both"/>
        <w:rPr>
          <w:szCs w:val="28"/>
        </w:rPr>
      </w:pPr>
      <w:r>
        <w:rPr>
          <w:spacing w:val="-4"/>
          <w:szCs w:val="28"/>
        </w:rPr>
        <w:t>1.</w:t>
      </w:r>
      <w:r w:rsidR="00476C34">
        <w:rPr>
          <w:spacing w:val="-4"/>
          <w:szCs w:val="28"/>
        </w:rPr>
        <w:t>3.4</w:t>
      </w:r>
      <w:r>
        <w:rPr>
          <w:spacing w:val="-4"/>
          <w:szCs w:val="28"/>
        </w:rPr>
        <w:t>. </w:t>
      </w:r>
      <w:r w:rsidRPr="004C5172">
        <w:rPr>
          <w:szCs w:val="28"/>
        </w:rPr>
        <w:t>В подпункте 1.</w:t>
      </w:r>
      <w:r>
        <w:rPr>
          <w:szCs w:val="28"/>
        </w:rPr>
        <w:t>4 цифры «</w:t>
      </w:r>
      <w:r w:rsidR="006060E2">
        <w:rPr>
          <w:szCs w:val="28"/>
        </w:rPr>
        <w:t>8260</w:t>
      </w:r>
      <w:r>
        <w:rPr>
          <w:szCs w:val="28"/>
        </w:rPr>
        <w:t xml:space="preserve">» заменить </w:t>
      </w:r>
      <w:r w:rsidRPr="00B55486">
        <w:rPr>
          <w:szCs w:val="28"/>
        </w:rPr>
        <w:t>цифрами</w:t>
      </w:r>
      <w:r>
        <w:rPr>
          <w:szCs w:val="28"/>
        </w:rPr>
        <w:t xml:space="preserve"> «8</w:t>
      </w:r>
      <w:r w:rsidR="006060E2">
        <w:rPr>
          <w:szCs w:val="28"/>
        </w:rPr>
        <w:t>70</w:t>
      </w:r>
      <w:r>
        <w:rPr>
          <w:szCs w:val="28"/>
        </w:rPr>
        <w:t>6».</w:t>
      </w:r>
    </w:p>
    <w:p w14:paraId="43B9856B" w14:textId="77777777" w:rsidR="005C5B49" w:rsidRDefault="005F62CF" w:rsidP="005F62CF">
      <w:pPr>
        <w:jc w:val="both"/>
        <w:rPr>
          <w:szCs w:val="28"/>
        </w:rPr>
      </w:pPr>
      <w:r>
        <w:rPr>
          <w:spacing w:val="-4"/>
          <w:szCs w:val="28"/>
        </w:rPr>
        <w:lastRenderedPageBreak/>
        <w:t>1.</w:t>
      </w:r>
      <w:r w:rsidR="00476C34">
        <w:rPr>
          <w:spacing w:val="-4"/>
          <w:szCs w:val="28"/>
        </w:rPr>
        <w:t>3.5</w:t>
      </w:r>
      <w:r>
        <w:rPr>
          <w:spacing w:val="-4"/>
          <w:szCs w:val="28"/>
        </w:rPr>
        <w:t>. </w:t>
      </w:r>
      <w:r w:rsidRPr="004C5172">
        <w:rPr>
          <w:szCs w:val="28"/>
        </w:rPr>
        <w:t>В подпункте 1.</w:t>
      </w:r>
      <w:r>
        <w:rPr>
          <w:szCs w:val="28"/>
        </w:rPr>
        <w:t>5</w:t>
      </w:r>
      <w:r w:rsidR="005C5B49">
        <w:rPr>
          <w:szCs w:val="28"/>
        </w:rPr>
        <w:t>:</w:t>
      </w:r>
    </w:p>
    <w:p w14:paraId="58CFD400" w14:textId="40EAD7FF" w:rsidR="005C5B49" w:rsidRDefault="005C5B49" w:rsidP="005F62CF">
      <w:pPr>
        <w:jc w:val="both"/>
        <w:rPr>
          <w:szCs w:val="28"/>
        </w:rPr>
      </w:pPr>
      <w:r>
        <w:rPr>
          <w:szCs w:val="28"/>
        </w:rPr>
        <w:t>- </w:t>
      </w:r>
      <w:r w:rsidR="00476C34">
        <w:rPr>
          <w:szCs w:val="28"/>
        </w:rPr>
        <w:t>слова «или муниципальной» исключить»</w:t>
      </w:r>
      <w:r>
        <w:rPr>
          <w:szCs w:val="28"/>
        </w:rPr>
        <w:t>;</w:t>
      </w:r>
    </w:p>
    <w:p w14:paraId="032E2EB7" w14:textId="0C6D3A04" w:rsidR="006060E2" w:rsidRDefault="005C5B49" w:rsidP="005F62CF">
      <w:pPr>
        <w:jc w:val="both"/>
        <w:rPr>
          <w:szCs w:val="28"/>
        </w:rPr>
      </w:pPr>
      <w:r>
        <w:rPr>
          <w:szCs w:val="28"/>
        </w:rPr>
        <w:t>- </w:t>
      </w:r>
      <w:r w:rsidR="00476C34">
        <w:rPr>
          <w:szCs w:val="28"/>
        </w:rPr>
        <w:t>слова «40983 рубля» заменить словами «43200 рублей».</w:t>
      </w:r>
    </w:p>
    <w:p w14:paraId="0C35FD96" w14:textId="26FD1990" w:rsidR="00C0493B" w:rsidRDefault="00C0493B" w:rsidP="00C0493B">
      <w:pPr>
        <w:jc w:val="both"/>
        <w:rPr>
          <w:szCs w:val="28"/>
        </w:rPr>
      </w:pPr>
      <w:r>
        <w:rPr>
          <w:spacing w:val="-4"/>
          <w:szCs w:val="28"/>
        </w:rPr>
        <w:t>1.</w:t>
      </w:r>
      <w:r w:rsidR="00476C34">
        <w:rPr>
          <w:spacing w:val="-4"/>
          <w:szCs w:val="28"/>
        </w:rPr>
        <w:t>4</w:t>
      </w:r>
      <w:r w:rsidR="000B7E59">
        <w:rPr>
          <w:spacing w:val="-4"/>
          <w:szCs w:val="28"/>
        </w:rPr>
        <w:t>. </w:t>
      </w:r>
      <w:r w:rsidR="00095930">
        <w:rPr>
          <w:spacing w:val="-4"/>
          <w:szCs w:val="28"/>
        </w:rPr>
        <w:t>В пункте 2 слова «директора</w:t>
      </w:r>
      <w:r w:rsidR="00E81424">
        <w:rPr>
          <w:spacing w:val="-4"/>
          <w:szCs w:val="28"/>
        </w:rPr>
        <w:t xml:space="preserve"> департамента</w:t>
      </w:r>
      <w:r w:rsidR="00095930">
        <w:rPr>
          <w:spacing w:val="-4"/>
          <w:szCs w:val="28"/>
        </w:rPr>
        <w:t>» заменить слов</w:t>
      </w:r>
      <w:r w:rsidR="00B34CE2">
        <w:rPr>
          <w:spacing w:val="-4"/>
          <w:szCs w:val="28"/>
        </w:rPr>
        <w:t>ами</w:t>
      </w:r>
      <w:r w:rsidR="00095930">
        <w:rPr>
          <w:spacing w:val="-4"/>
          <w:szCs w:val="28"/>
        </w:rPr>
        <w:t xml:space="preserve"> «министра</w:t>
      </w:r>
      <w:r w:rsidR="00B34CE2">
        <w:rPr>
          <w:spacing w:val="-4"/>
          <w:szCs w:val="28"/>
        </w:rPr>
        <w:t xml:space="preserve"> образования Ярославской области</w:t>
      </w:r>
      <w:r w:rsidR="00095930">
        <w:rPr>
          <w:spacing w:val="-4"/>
          <w:szCs w:val="28"/>
        </w:rPr>
        <w:t>».</w:t>
      </w:r>
    </w:p>
    <w:p w14:paraId="0E4E2AE7" w14:textId="77777777" w:rsidR="004D46D3" w:rsidRPr="00BD0D95" w:rsidRDefault="004D46D3" w:rsidP="004D46D3">
      <w:pPr>
        <w:pStyle w:val="a6"/>
        <w:tabs>
          <w:tab w:val="left" w:pos="993"/>
        </w:tabs>
        <w:ind w:left="0" w:firstLine="709"/>
        <w:jc w:val="both"/>
        <w:rPr>
          <w:color w:val="0D0D0D" w:themeColor="text1" w:themeTint="F2"/>
          <w:szCs w:val="28"/>
        </w:rPr>
      </w:pPr>
      <w:r w:rsidRPr="00BD0D95">
        <w:rPr>
          <w:color w:val="0D0D0D" w:themeColor="text1" w:themeTint="F2"/>
          <w:szCs w:val="28"/>
        </w:rPr>
        <w:t xml:space="preserve">2. Приказ вступает в силу </w:t>
      </w:r>
      <w:r w:rsidR="00776182">
        <w:rPr>
          <w:color w:val="0D0D0D" w:themeColor="text1" w:themeTint="F2"/>
          <w:szCs w:val="28"/>
        </w:rPr>
        <w:t>с момента подписания</w:t>
      </w:r>
      <w:r w:rsidRPr="00BD0D95">
        <w:rPr>
          <w:color w:val="0D0D0D" w:themeColor="text1" w:themeTint="F2"/>
        </w:rPr>
        <w:t>.</w:t>
      </w:r>
    </w:p>
    <w:p w14:paraId="67D0975D" w14:textId="77F8F2AE" w:rsidR="00695B61" w:rsidRDefault="00695B61" w:rsidP="00695B61">
      <w:pPr>
        <w:jc w:val="both"/>
        <w:rPr>
          <w:rFonts w:cs="Times New Roman"/>
          <w:szCs w:val="28"/>
        </w:rPr>
      </w:pPr>
    </w:p>
    <w:p w14:paraId="2482E3CA" w14:textId="3F684337" w:rsidR="005C5B49" w:rsidRDefault="005C5B49" w:rsidP="00695B61">
      <w:pPr>
        <w:jc w:val="both"/>
        <w:rPr>
          <w:rFonts w:cs="Times New Roman"/>
          <w:szCs w:val="28"/>
        </w:rPr>
      </w:pPr>
    </w:p>
    <w:p w14:paraId="1DE7703F" w14:textId="77777777" w:rsidR="005C5B49" w:rsidRDefault="005C5B49" w:rsidP="00695B61">
      <w:pPr>
        <w:jc w:val="both"/>
        <w:rPr>
          <w:rFonts w:cs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87AB7" w14:paraId="76846F8C" w14:textId="77777777" w:rsidTr="00CD1F9C">
        <w:tc>
          <w:tcPr>
            <w:tcW w:w="4785" w:type="dxa"/>
          </w:tcPr>
          <w:p w14:paraId="1B58C462" w14:textId="77777777" w:rsidR="00C87AB7" w:rsidRDefault="00CD1F9C" w:rsidP="00C87AB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Министр образования</w:t>
            </w:r>
          </w:p>
          <w:p w14:paraId="37729F52" w14:textId="77777777" w:rsidR="00CD1F9C" w:rsidRDefault="00CD1F9C" w:rsidP="00C87AB7">
            <w:pPr>
              <w:ind w:firstLine="0"/>
            </w:pPr>
            <w:r>
              <w:rPr>
                <w:rFonts w:cs="Times New Roman"/>
                <w:szCs w:val="28"/>
              </w:rPr>
              <w:t>Ярославской области</w:t>
            </w:r>
          </w:p>
        </w:tc>
        <w:tc>
          <w:tcPr>
            <w:tcW w:w="4785" w:type="dxa"/>
            <w:vAlign w:val="bottom"/>
          </w:tcPr>
          <w:p w14:paraId="4356DDB6" w14:textId="77777777" w:rsidR="00C87AB7" w:rsidRDefault="00C87AB7" w:rsidP="00957CAB">
            <w:pPr>
              <w:tabs>
                <w:tab w:val="right" w:pos="8931"/>
              </w:tabs>
              <w:ind w:firstLine="0"/>
              <w:jc w:val="right"/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 DOCPROPERTY "Р*Подписант...*ИОФамилия" \* MERGEFORMAT </w:instrText>
            </w:r>
            <w:r>
              <w:rPr>
                <w:rFonts w:cs="Times New Roman"/>
                <w:szCs w:val="28"/>
              </w:rPr>
              <w:fldChar w:fldCharType="separate"/>
            </w:r>
            <w:r w:rsidR="00CF138C">
              <w:rPr>
                <w:rFonts w:cs="Times New Roman"/>
                <w:szCs w:val="28"/>
              </w:rPr>
              <w:t>И.В. Лобода</w:t>
            </w:r>
            <w:r>
              <w:rPr>
                <w:rFonts w:cs="Times New Roman"/>
                <w:szCs w:val="28"/>
              </w:rPr>
              <w:fldChar w:fldCharType="end"/>
            </w:r>
          </w:p>
        </w:tc>
      </w:tr>
    </w:tbl>
    <w:p w14:paraId="51B8454B" w14:textId="77777777" w:rsidR="00695B61" w:rsidRPr="003D1E8D" w:rsidRDefault="00695B61" w:rsidP="00695B61">
      <w:pPr>
        <w:jc w:val="both"/>
      </w:pPr>
    </w:p>
    <w:p w14:paraId="25473CC4" w14:textId="343A551F" w:rsidR="00E1407E" w:rsidRPr="002743FF" w:rsidRDefault="00C821D9" w:rsidP="00C821D9">
      <w:r>
        <w:br/>
      </w:r>
    </w:p>
    <w:sectPr w:rsidR="00E1407E" w:rsidRPr="002743FF" w:rsidSect="00FE49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FB903E" w15:done="0"/>
  <w15:commentEx w15:paraId="5BD360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F64E7" w14:textId="77777777" w:rsidR="00060E9F" w:rsidRDefault="00060E9F">
      <w:r>
        <w:separator/>
      </w:r>
    </w:p>
  </w:endnote>
  <w:endnote w:type="continuationSeparator" w:id="0">
    <w:p w14:paraId="7C3162E3" w14:textId="77777777" w:rsidR="00060E9F" w:rsidRDefault="0006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372E0" w14:textId="77777777" w:rsidR="00810833" w:rsidRDefault="00C821D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821D9" w14:paraId="64D1D58D" w14:textId="77777777" w:rsidTr="00C821D9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75341649" w14:textId="60FA7B74" w:rsidR="00C821D9" w:rsidRPr="00C821D9" w:rsidRDefault="00C821D9" w:rsidP="00C821D9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C821D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A47F012" w14:textId="11E1C258" w:rsidR="00C821D9" w:rsidRPr="00C821D9" w:rsidRDefault="00C821D9" w:rsidP="00C821D9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821D9">
            <w:rPr>
              <w:rFonts w:cs="Times New Roman"/>
              <w:color w:val="808080"/>
              <w:sz w:val="18"/>
            </w:rPr>
            <w:t xml:space="preserve">Страница </w:t>
          </w:r>
          <w:r w:rsidRPr="00C821D9">
            <w:rPr>
              <w:rFonts w:cs="Times New Roman"/>
              <w:color w:val="808080"/>
              <w:sz w:val="18"/>
            </w:rPr>
            <w:fldChar w:fldCharType="begin"/>
          </w:r>
          <w:r w:rsidRPr="00C821D9">
            <w:rPr>
              <w:rFonts w:cs="Times New Roman"/>
              <w:color w:val="808080"/>
              <w:sz w:val="18"/>
            </w:rPr>
            <w:instrText xml:space="preserve"> PAGE </w:instrText>
          </w:r>
          <w:r w:rsidRPr="00C821D9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C821D9">
            <w:rPr>
              <w:rFonts w:cs="Times New Roman"/>
              <w:color w:val="808080"/>
              <w:sz w:val="18"/>
            </w:rPr>
            <w:fldChar w:fldCharType="end"/>
          </w:r>
          <w:r w:rsidRPr="00C821D9">
            <w:rPr>
              <w:rFonts w:cs="Times New Roman"/>
              <w:color w:val="808080"/>
              <w:sz w:val="18"/>
            </w:rPr>
            <w:t xml:space="preserve"> из </w:t>
          </w:r>
          <w:r w:rsidRPr="00C821D9">
            <w:rPr>
              <w:rFonts w:cs="Times New Roman"/>
              <w:color w:val="808080"/>
              <w:sz w:val="18"/>
            </w:rPr>
            <w:fldChar w:fldCharType="begin"/>
          </w:r>
          <w:r w:rsidRPr="00C821D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821D9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C821D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9DE3AD9" w14:textId="77777777" w:rsidR="00810833" w:rsidRPr="00C821D9" w:rsidRDefault="00C821D9" w:rsidP="00C821D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821D9" w14:paraId="719C674D" w14:textId="77777777" w:rsidTr="00C821D9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48A9A34C" w14:textId="1833FAA6" w:rsidR="00C821D9" w:rsidRPr="00C821D9" w:rsidRDefault="00C821D9" w:rsidP="00C821D9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C821D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EEA67C9" w14:textId="021DB2E7" w:rsidR="00C821D9" w:rsidRPr="00C821D9" w:rsidRDefault="00C821D9" w:rsidP="00C821D9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821D9">
            <w:rPr>
              <w:rFonts w:cs="Times New Roman"/>
              <w:color w:val="808080"/>
              <w:sz w:val="18"/>
            </w:rPr>
            <w:t xml:space="preserve">Страница </w:t>
          </w:r>
          <w:r w:rsidRPr="00C821D9">
            <w:rPr>
              <w:rFonts w:cs="Times New Roman"/>
              <w:color w:val="808080"/>
              <w:sz w:val="18"/>
            </w:rPr>
            <w:fldChar w:fldCharType="begin"/>
          </w:r>
          <w:r w:rsidRPr="00C821D9">
            <w:rPr>
              <w:rFonts w:cs="Times New Roman"/>
              <w:color w:val="808080"/>
              <w:sz w:val="18"/>
            </w:rPr>
            <w:instrText xml:space="preserve"> PAGE </w:instrText>
          </w:r>
          <w:r w:rsidRPr="00C821D9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C821D9">
            <w:rPr>
              <w:rFonts w:cs="Times New Roman"/>
              <w:color w:val="808080"/>
              <w:sz w:val="18"/>
            </w:rPr>
            <w:fldChar w:fldCharType="end"/>
          </w:r>
          <w:r w:rsidRPr="00C821D9">
            <w:rPr>
              <w:rFonts w:cs="Times New Roman"/>
              <w:color w:val="808080"/>
              <w:sz w:val="18"/>
            </w:rPr>
            <w:t xml:space="preserve"> из </w:t>
          </w:r>
          <w:r w:rsidRPr="00C821D9">
            <w:rPr>
              <w:rFonts w:cs="Times New Roman"/>
              <w:color w:val="808080"/>
              <w:sz w:val="18"/>
            </w:rPr>
            <w:fldChar w:fldCharType="begin"/>
          </w:r>
          <w:r w:rsidRPr="00C821D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821D9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C821D9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125CDFE5" w14:textId="77777777" w:rsidR="00810833" w:rsidRPr="00C821D9" w:rsidRDefault="00C821D9" w:rsidP="00C821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1C791" w14:textId="77777777" w:rsidR="00060E9F" w:rsidRDefault="00060E9F">
      <w:r>
        <w:separator/>
      </w:r>
    </w:p>
  </w:footnote>
  <w:footnote w:type="continuationSeparator" w:id="0">
    <w:p w14:paraId="795CD26C" w14:textId="77777777" w:rsidR="00060E9F" w:rsidRDefault="00060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F8E6B" w14:textId="77777777" w:rsidR="00810833" w:rsidRDefault="00C821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F3CB8" w14:textId="4864E6F0" w:rsidR="006A65CC" w:rsidRPr="00C821D9" w:rsidRDefault="00C821D9" w:rsidP="00C821D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DB21A" w14:textId="77777777" w:rsidR="00810833" w:rsidRDefault="00C821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95D"/>
    <w:multiLevelType w:val="multilevel"/>
    <w:tmpl w:val="E4C284A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олоканова Наталья Владимировна">
    <w15:presenceInfo w15:providerId="None" w15:userId="Молоканова Наталья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6"/>
  <w:attachedTemplate r:id="rId1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02011"/>
    <w:rsid w:val="0000623B"/>
    <w:rsid w:val="00017F79"/>
    <w:rsid w:val="00050AFA"/>
    <w:rsid w:val="00060E9F"/>
    <w:rsid w:val="0006438B"/>
    <w:rsid w:val="00065B9F"/>
    <w:rsid w:val="00067AFF"/>
    <w:rsid w:val="00072390"/>
    <w:rsid w:val="00077ABB"/>
    <w:rsid w:val="00095930"/>
    <w:rsid w:val="000B0F97"/>
    <w:rsid w:val="000B7E59"/>
    <w:rsid w:val="000D2197"/>
    <w:rsid w:val="000E6DEA"/>
    <w:rsid w:val="000F5243"/>
    <w:rsid w:val="00117A65"/>
    <w:rsid w:val="00185E93"/>
    <w:rsid w:val="001A1989"/>
    <w:rsid w:val="001B3AD5"/>
    <w:rsid w:val="001C78DA"/>
    <w:rsid w:val="001D5DA7"/>
    <w:rsid w:val="00211A0A"/>
    <w:rsid w:val="00220FC4"/>
    <w:rsid w:val="002306C4"/>
    <w:rsid w:val="00245805"/>
    <w:rsid w:val="002743FF"/>
    <w:rsid w:val="002943E6"/>
    <w:rsid w:val="002A56E1"/>
    <w:rsid w:val="002D4D17"/>
    <w:rsid w:val="002F064A"/>
    <w:rsid w:val="0032292E"/>
    <w:rsid w:val="003A0846"/>
    <w:rsid w:val="003A1ED9"/>
    <w:rsid w:val="003A2DCC"/>
    <w:rsid w:val="003D1E8D"/>
    <w:rsid w:val="003D366C"/>
    <w:rsid w:val="003E0C12"/>
    <w:rsid w:val="0040656C"/>
    <w:rsid w:val="0043223D"/>
    <w:rsid w:val="004326A4"/>
    <w:rsid w:val="00432FA6"/>
    <w:rsid w:val="00465C8B"/>
    <w:rsid w:val="00476C34"/>
    <w:rsid w:val="004D46D3"/>
    <w:rsid w:val="004F31B9"/>
    <w:rsid w:val="004F4E3D"/>
    <w:rsid w:val="00551CBC"/>
    <w:rsid w:val="005532BC"/>
    <w:rsid w:val="00591291"/>
    <w:rsid w:val="005C5B49"/>
    <w:rsid w:val="005D6787"/>
    <w:rsid w:val="005E2A30"/>
    <w:rsid w:val="005F62CF"/>
    <w:rsid w:val="006060E2"/>
    <w:rsid w:val="006077CE"/>
    <w:rsid w:val="006138A0"/>
    <w:rsid w:val="0063021E"/>
    <w:rsid w:val="0063695F"/>
    <w:rsid w:val="006446D6"/>
    <w:rsid w:val="006629AD"/>
    <w:rsid w:val="00695B61"/>
    <w:rsid w:val="006D3E07"/>
    <w:rsid w:val="006F1BDF"/>
    <w:rsid w:val="00716DBE"/>
    <w:rsid w:val="007212B6"/>
    <w:rsid w:val="0075182D"/>
    <w:rsid w:val="00776182"/>
    <w:rsid w:val="007A4282"/>
    <w:rsid w:val="007C79F0"/>
    <w:rsid w:val="007D0369"/>
    <w:rsid w:val="007D4DC8"/>
    <w:rsid w:val="007D79C1"/>
    <w:rsid w:val="00807650"/>
    <w:rsid w:val="00851E12"/>
    <w:rsid w:val="00874CB6"/>
    <w:rsid w:val="008A4893"/>
    <w:rsid w:val="008F79C3"/>
    <w:rsid w:val="00922FAA"/>
    <w:rsid w:val="00927F69"/>
    <w:rsid w:val="00941801"/>
    <w:rsid w:val="00957CAB"/>
    <w:rsid w:val="009773AE"/>
    <w:rsid w:val="00977B87"/>
    <w:rsid w:val="009A7888"/>
    <w:rsid w:val="009C5142"/>
    <w:rsid w:val="00A02A6F"/>
    <w:rsid w:val="00A506CA"/>
    <w:rsid w:val="00A83C86"/>
    <w:rsid w:val="00AF45BB"/>
    <w:rsid w:val="00B20326"/>
    <w:rsid w:val="00B24124"/>
    <w:rsid w:val="00B34CE2"/>
    <w:rsid w:val="00B37F07"/>
    <w:rsid w:val="00B55486"/>
    <w:rsid w:val="00B60DE1"/>
    <w:rsid w:val="00B615F9"/>
    <w:rsid w:val="00B6770C"/>
    <w:rsid w:val="00B97A0A"/>
    <w:rsid w:val="00BA2A62"/>
    <w:rsid w:val="00BB1812"/>
    <w:rsid w:val="00BF36DF"/>
    <w:rsid w:val="00C0493B"/>
    <w:rsid w:val="00C307A6"/>
    <w:rsid w:val="00C30D5C"/>
    <w:rsid w:val="00C429ED"/>
    <w:rsid w:val="00C5216F"/>
    <w:rsid w:val="00C74138"/>
    <w:rsid w:val="00C821D9"/>
    <w:rsid w:val="00C8425C"/>
    <w:rsid w:val="00C87012"/>
    <w:rsid w:val="00C87AB7"/>
    <w:rsid w:val="00CA6217"/>
    <w:rsid w:val="00CB3A70"/>
    <w:rsid w:val="00CD1F9C"/>
    <w:rsid w:val="00CE7B22"/>
    <w:rsid w:val="00CF138C"/>
    <w:rsid w:val="00D001BB"/>
    <w:rsid w:val="00D00EFB"/>
    <w:rsid w:val="00D0112C"/>
    <w:rsid w:val="00D04359"/>
    <w:rsid w:val="00D21261"/>
    <w:rsid w:val="00D34877"/>
    <w:rsid w:val="00DB47B4"/>
    <w:rsid w:val="00DC1B37"/>
    <w:rsid w:val="00DF3228"/>
    <w:rsid w:val="00E1407E"/>
    <w:rsid w:val="00E43D94"/>
    <w:rsid w:val="00E81424"/>
    <w:rsid w:val="00E826F8"/>
    <w:rsid w:val="00E92FF8"/>
    <w:rsid w:val="00E938E4"/>
    <w:rsid w:val="00EB40B0"/>
    <w:rsid w:val="00EC1649"/>
    <w:rsid w:val="00EF1233"/>
    <w:rsid w:val="00F37EDB"/>
    <w:rsid w:val="00F54A20"/>
    <w:rsid w:val="00F74345"/>
    <w:rsid w:val="00F85F29"/>
    <w:rsid w:val="00FA6778"/>
    <w:rsid w:val="00FC0D43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6F1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B34C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4C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4CE2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4C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4CE2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B34C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4C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4CE2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4C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4CE2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2024-04-23T20:00:00+00:00</dateaddindb>
    <dateminusta xmlns="081b8c99-5a1b-4ba1-9a3e-0d0cea83319e" xsi:nil="true"/>
    <numik xmlns="af44e648-6311-40f1-ad37-1234555fd9ba">23</numik>
    <kind xmlns="e2080b48-eafa-461e-b501-38555d38caa1">105</kind>
    <num xmlns="af44e648-6311-40f1-ad37-1234555fd9ba">23</num>
    <beginactiondate xmlns="a853e5a8-fa1e-4dd3-a1b5-1604bfb35b05">2024-04-23T20:00:00+00:00</beginactiondate>
    <approvaldate xmlns="081b8c99-5a1b-4ba1-9a3e-0d0cea83319e">2024-04-23T20:00:00+00:00</approvaldate>
    <bigtitle xmlns="a853e5a8-fa1e-4dd3-a1b5-1604bfb35b05">О внесении изменений в приказ департамента образования Ярославской области от 29.12.2012 № 678/01-03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24.04.2024</publication>
    <redactiondate xmlns="081b8c99-5a1b-4ba1-9a3e-0d0cea83319e" xsi:nil="true"/>
    <status xmlns="5256eb8c-d5dd-498a-ad6f-7fa801666f9a">34</status>
    <organ xmlns="67a9cb4f-e58d-445a-8e0b-2b8d792f9e38">297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23-нп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7AC12838-CBED-45D5-B40D-5549CC4B91B4}"/>
</file>

<file path=customXml/itemProps2.xml><?xml version="1.0" encoding="utf-8"?>
<ds:datastoreItem xmlns:ds="http://schemas.openxmlformats.org/officeDocument/2006/customXml" ds:itemID="{A301752A-B0F0-46D1-AB10-75F91997170E}"/>
</file>

<file path=customXml/itemProps3.xml><?xml version="1.0" encoding="utf-8"?>
<ds:datastoreItem xmlns:ds="http://schemas.openxmlformats.org/officeDocument/2006/customXml" ds:itemID="{C46480B4-1612-4DFD-AA5D-9ADE94116641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2</Pages>
  <Words>268</Words>
  <Characters>1830</Characters>
  <Application>Microsoft Office Word</Application>
  <DocSecurity>0</DocSecurity>
  <Lines>63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2024-04-09T05:02:00Z</cp:lastPrinted>
  <dcterms:created xsi:type="dcterms:W3CDTF">2024-04-24T10:17:00Z</dcterms:created>
  <dcterms:modified xsi:type="dcterms:W3CDTF">2024-04-24T10:17:00Z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 внесении изменений в приказ департамента образования Ярославской области от 29.12.2012 № 678/01-03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